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69" w:rsidRPr="00C20404" w:rsidRDefault="00901269" w:rsidP="00901269">
      <w:pPr>
        <w:widowControl/>
        <w:tabs>
          <w:tab w:val="left" w:pos="6887"/>
        </w:tabs>
        <w:ind w:left="482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20404">
        <w:rPr>
          <w:rFonts w:ascii="Times New Roman" w:hAnsi="Times New Roman" w:cs="Times New Roman"/>
          <w:color w:val="000000"/>
        </w:rPr>
        <w:t>Приложение</w:t>
      </w:r>
    </w:p>
    <w:tbl>
      <w:tblPr>
        <w:tblStyle w:val="a4"/>
        <w:tblW w:w="0" w:type="auto"/>
        <w:jc w:val="right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588"/>
        <w:gridCol w:w="196"/>
        <w:gridCol w:w="1722"/>
        <w:gridCol w:w="322"/>
        <w:gridCol w:w="392"/>
        <w:gridCol w:w="238"/>
      </w:tblGrid>
      <w:tr w:rsidR="00901269" w:rsidRPr="00C20404" w:rsidTr="00E56F30">
        <w:trPr>
          <w:jc w:val="right"/>
        </w:trPr>
        <w:tc>
          <w:tcPr>
            <w:tcW w:w="1777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 xml:space="preserve">к заявлению </w:t>
            </w: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01269" w:rsidRPr="00C20404" w:rsidRDefault="00901269" w:rsidP="00901269">
      <w:pPr>
        <w:widowControl/>
        <w:ind w:firstLine="0"/>
        <w:rPr>
          <w:rFonts w:ascii="Times New Roman" w:hAnsi="Times New Roman" w:cs="Times New Roman"/>
        </w:rPr>
      </w:pPr>
    </w:p>
    <w:p w:rsidR="00901269" w:rsidRPr="00C20404" w:rsidRDefault="00901269" w:rsidP="00901269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C20404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ОБЯЗАТЕЛЬСТВО</w:t>
      </w:r>
    </w:p>
    <w:p w:rsidR="00901269" w:rsidRPr="00C20404" w:rsidRDefault="00901269" w:rsidP="0090126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20404">
        <w:rPr>
          <w:rFonts w:ascii="Times New Roman" w:hAnsi="Times New Roman" w:cs="Times New Roman"/>
          <w:b/>
          <w:bCs/>
          <w:noProof/>
          <w:sz w:val="28"/>
          <w:szCs w:val="28"/>
        </w:rPr>
        <w:t>о расторжении договора социального найма жилого помещения</w:t>
      </w:r>
    </w:p>
    <w:p w:rsidR="00901269" w:rsidRPr="00C20404" w:rsidRDefault="00901269" w:rsidP="0090126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20404">
        <w:rPr>
          <w:rFonts w:ascii="Times New Roman" w:hAnsi="Times New Roman" w:cs="Times New Roman"/>
          <w:b/>
          <w:bCs/>
          <w:noProof/>
          <w:sz w:val="28"/>
          <w:szCs w:val="28"/>
        </w:rPr>
        <w:t>(найма специализированного жилого помещения) и об освобождении</w:t>
      </w:r>
    </w:p>
    <w:p w:rsidR="00901269" w:rsidRPr="00C20404" w:rsidRDefault="00901269" w:rsidP="0090126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proofErr w:type="gramStart"/>
      <w:r w:rsidRPr="00C20404">
        <w:rPr>
          <w:rFonts w:ascii="Times New Roman" w:hAnsi="Times New Roman" w:cs="Times New Roman"/>
          <w:b/>
          <w:bCs/>
          <w:noProof/>
          <w:sz w:val="28"/>
          <w:szCs w:val="28"/>
        </w:rPr>
        <w:t>занимаемого жилого помещения (о безвозмездном отчуждении</w:t>
      </w:r>
      <w:proofErr w:type="gramEnd"/>
    </w:p>
    <w:p w:rsidR="00901269" w:rsidRPr="00C20404" w:rsidRDefault="00901269" w:rsidP="0090126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proofErr w:type="gramStart"/>
      <w:r w:rsidRPr="00C20404">
        <w:rPr>
          <w:rFonts w:ascii="Times New Roman" w:hAnsi="Times New Roman" w:cs="Times New Roman"/>
          <w:b/>
          <w:bCs/>
          <w:noProof/>
          <w:sz w:val="28"/>
          <w:szCs w:val="28"/>
        </w:rPr>
        <w:t>находящегося в собственности жилого помещения (жилых</w:t>
      </w:r>
      <w:proofErr w:type="gramEnd"/>
    </w:p>
    <w:p w:rsidR="00901269" w:rsidRPr="00C20404" w:rsidRDefault="00901269" w:rsidP="00901269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0404">
        <w:rPr>
          <w:rFonts w:ascii="Times New Roman" w:hAnsi="Times New Roman" w:cs="Times New Roman"/>
          <w:b/>
          <w:bCs/>
          <w:noProof/>
          <w:sz w:val="28"/>
          <w:szCs w:val="28"/>
        </w:rPr>
        <w:t>помещений) в государственную (муниципальную) собственность)</w:t>
      </w:r>
      <w:proofErr w:type="gramEnd"/>
    </w:p>
    <w:p w:rsidR="00901269" w:rsidRPr="00C20404" w:rsidRDefault="00901269" w:rsidP="00901269">
      <w:pPr>
        <w:widowControl/>
        <w:ind w:firstLine="0"/>
        <w:rPr>
          <w:rFonts w:ascii="Times New Roman" w:hAnsi="Times New Roman" w:cs="Times New Roman"/>
        </w:rPr>
      </w:pPr>
    </w:p>
    <w:p w:rsidR="00901269" w:rsidRPr="00C20404" w:rsidRDefault="00901269" w:rsidP="00901269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507"/>
        <w:gridCol w:w="415"/>
        <w:gridCol w:w="1456"/>
        <w:gridCol w:w="4467"/>
        <w:gridCol w:w="109"/>
      </w:tblGrid>
      <w:tr w:rsidR="00901269" w:rsidRPr="00C20404" w:rsidTr="00E56F30">
        <w:tc>
          <w:tcPr>
            <w:tcW w:w="3486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left="756"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Мы, нижеподписавшиеся,</w:t>
            </w:r>
          </w:p>
        </w:tc>
        <w:tc>
          <w:tcPr>
            <w:tcW w:w="6705" w:type="dxa"/>
            <w:gridSpan w:val="4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0079" w:type="dxa"/>
            <w:gridSpan w:val="5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</w:t>
            </w:r>
          </w:p>
        </w:tc>
      </w:tr>
      <w:tr w:rsidR="00901269" w:rsidRPr="00C20404" w:rsidTr="00E56F30">
        <w:tc>
          <w:tcPr>
            <w:tcW w:w="10079" w:type="dxa"/>
            <w:gridSpan w:val="5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 xml:space="preserve">(ф. и. о., </w:t>
            </w: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год рождения гражданина — участника основного мероприятия</w:t>
            </w: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269" w:rsidRPr="00C20404" w:rsidTr="00E56F30">
        <w:tc>
          <w:tcPr>
            <w:tcW w:w="95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bottom"/>
          </w:tcPr>
          <w:p w:rsidR="00901269" w:rsidRPr="00C20404" w:rsidRDefault="00901269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</w:t>
            </w:r>
            <w:r w:rsidRPr="00C20404">
              <w:rPr>
                <w:rFonts w:ascii="Times New Roman" w:hAnsi="Times New Roman" w:cs="Times New Roman"/>
              </w:rPr>
              <w:tab/>
            </w:r>
            <w:r w:rsidRPr="00C20404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4807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01269" w:rsidRPr="00C20404" w:rsidRDefault="00901269" w:rsidP="00901269">
      <w:pPr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691"/>
        <w:gridCol w:w="221"/>
        <w:gridCol w:w="2575"/>
        <w:gridCol w:w="149"/>
        <w:gridCol w:w="1233"/>
        <w:gridCol w:w="4885"/>
      </w:tblGrid>
      <w:tr w:rsidR="00901269" w:rsidRPr="00C20404" w:rsidTr="00E56F30">
        <w:tc>
          <w:tcPr>
            <w:tcW w:w="15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20404">
              <w:rPr>
                <w:rFonts w:ascii="Times New Roman" w:hAnsi="Times New Roman" w:cs="Times New Roman"/>
                <w:noProof/>
              </w:rPr>
              <w:t>(далее — должник), с одной стороны, и глава</w:t>
            </w:r>
          </w:p>
        </w:tc>
      </w:tr>
    </w:tbl>
    <w:p w:rsidR="00901269" w:rsidRPr="00C20404" w:rsidRDefault="00901269" w:rsidP="00901269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proofErr w:type="gramStart"/>
      <w:r w:rsidRPr="00C20404">
        <w:rPr>
          <w:rFonts w:ascii="Times New Roman" w:hAnsi="Times New Roman" w:cs="Times New Roman"/>
          <w:noProof/>
        </w:rPr>
        <w:t>органа местного самоуправления (командир подразделения</w:t>
      </w:r>
      <w:r w:rsidRPr="00C20404">
        <w:rPr>
          <w:rFonts w:ascii="Times New Roman" w:hAnsi="Times New Roman" w:cs="Times New Roman"/>
        </w:rPr>
        <w:t xml:space="preserve">, начальник подразделения (службы) федерального органа исполнительной власти, федерального государственного органа, глава </w:t>
      </w:r>
      <w:proofErr w:type="spellStart"/>
      <w:r w:rsidRPr="00C20404">
        <w:rPr>
          <w:rFonts w:ascii="Times New Roman" w:hAnsi="Times New Roman" w:cs="Times New Roman"/>
        </w:rPr>
        <w:t>адми</w:t>
      </w:r>
      <w:proofErr w:type="spellEnd"/>
      <w:r w:rsidRPr="00C20404">
        <w:rPr>
          <w:rFonts w:ascii="Times New Roman" w:hAnsi="Times New Roman" w:cs="Times New Roman"/>
        </w:rPr>
        <w:t>-</w:t>
      </w:r>
      <w:r w:rsidRPr="00C20404">
        <w:rPr>
          <w:rFonts w:ascii="Times New Roman" w:hAnsi="Times New Roman" w:cs="Times New Roman"/>
          <w:noProof/>
        </w:rPr>
        <w:br/>
      </w:r>
      <w:proofErr w:type="gramEnd"/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7209"/>
        <w:gridCol w:w="110"/>
      </w:tblGrid>
      <w:tr w:rsidR="00901269" w:rsidRPr="00C20404" w:rsidTr="00E56F30">
        <w:tc>
          <w:tcPr>
            <w:tcW w:w="263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40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C20404">
              <w:rPr>
                <w:rFonts w:ascii="Times New Roman" w:hAnsi="Times New Roman" w:cs="Times New Roman"/>
              </w:rPr>
              <w:t xml:space="preserve"> г. Байконура</w:t>
            </w:r>
            <w:r w:rsidRPr="00C20404">
              <w:rPr>
                <w:rFonts w:ascii="Times New Roman" w:hAnsi="Times New Roman" w:cs="Times New Roman"/>
                <w:noProof/>
              </w:rPr>
              <w:t>)</w:t>
            </w:r>
            <w:proofErr w:type="gramEnd"/>
          </w:p>
        </w:tc>
        <w:tc>
          <w:tcPr>
            <w:tcW w:w="7559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263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</w:t>
            </w:r>
            <w:proofErr w:type="gramEnd"/>
          </w:p>
        </w:tc>
      </w:tr>
      <w:tr w:rsidR="00901269" w:rsidRPr="00C20404" w:rsidTr="00E56F30">
        <w:tc>
          <w:tcPr>
            <w:tcW w:w="10079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</w:t>
            </w:r>
          </w:p>
        </w:tc>
      </w:tr>
      <w:tr w:rsidR="00901269" w:rsidRPr="00C20404" w:rsidTr="00E56F30">
        <w:tc>
          <w:tcPr>
            <w:tcW w:w="10079" w:type="dxa"/>
            <w:gridSpan w:val="2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местного самоуправления, подразделения, службы, </w:t>
            </w: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администрации г. Байконура</w:t>
            </w: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— нужное указать)</w:t>
            </w:r>
          </w:p>
        </w:tc>
        <w:tc>
          <w:tcPr>
            <w:tcW w:w="112" w:type="dxa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269" w:rsidRPr="00C20404" w:rsidTr="00E56F30">
        <w:tc>
          <w:tcPr>
            <w:tcW w:w="10079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</w:t>
            </w:r>
          </w:p>
        </w:tc>
      </w:tr>
      <w:tr w:rsidR="00901269" w:rsidRPr="00C20404" w:rsidTr="00E56F30">
        <w:tc>
          <w:tcPr>
            <w:tcW w:w="10079" w:type="dxa"/>
            <w:gridSpan w:val="2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(воинское звание, ф. и. о.)</w:t>
            </w:r>
          </w:p>
        </w:tc>
        <w:tc>
          <w:tcPr>
            <w:tcW w:w="112" w:type="dxa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C20404">
        <w:rPr>
          <w:rFonts w:ascii="Times New Roman" w:hAnsi="Times New Roman" w:cs="Times New Roman"/>
          <w:noProof/>
        </w:rPr>
        <w:t>с другой стороны, обязуемся совершить следующие действия.</w:t>
      </w:r>
    </w:p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01269" w:rsidRPr="00C20404" w:rsidRDefault="00901269" w:rsidP="00901269">
      <w:pPr>
        <w:widowControl/>
        <w:adjustRightInd/>
        <w:rPr>
          <w:rFonts w:ascii="Times New Roman" w:hAnsi="Times New Roman" w:cs="Times New Roman"/>
          <w:sz w:val="2"/>
          <w:szCs w:val="2"/>
        </w:rPr>
      </w:pPr>
      <w:r w:rsidRPr="00C20404">
        <w:rPr>
          <w:rFonts w:ascii="Times New Roman" w:hAnsi="Times New Roman" w:cs="Times New Roman"/>
          <w:noProof/>
        </w:rPr>
        <w:t>В связи с предоставлением государственного жилищного сертификата для приобретения</w:t>
      </w:r>
      <w:r w:rsidRPr="00C20404">
        <w:rPr>
          <w:rFonts w:ascii="Times New Roman" w:hAnsi="Times New Roman" w:cs="Times New Roman"/>
          <w:noProof/>
        </w:rPr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6313"/>
      </w:tblGrid>
      <w:tr w:rsidR="00901269" w:rsidRPr="00C20404" w:rsidTr="00E56F30">
        <w:tc>
          <w:tcPr>
            <w:tcW w:w="368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 xml:space="preserve">жилого помещения </w:t>
            </w:r>
            <w:r w:rsidRPr="00C20404">
              <w:rPr>
                <w:rFonts w:ascii="Times New Roman" w:hAnsi="Times New Roman" w:cs="Times New Roman"/>
                <w:noProof/>
              </w:rPr>
              <w:t>на территории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368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субъекта</w:t>
            </w:r>
            <w:proofErr w:type="gramEnd"/>
          </w:p>
        </w:tc>
      </w:tr>
      <w:tr w:rsidR="00901269" w:rsidRPr="00C20404" w:rsidTr="00E56F30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Российской Федерации, в котором должник будет приобретать </w:t>
            </w: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жилое помещение</w:t>
            </w: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)</w:t>
            </w:r>
            <w:proofErr w:type="gramEnd"/>
          </w:p>
        </w:tc>
      </w:tr>
    </w:tbl>
    <w:p w:rsidR="00901269" w:rsidRPr="00C20404" w:rsidRDefault="00901269" w:rsidP="00901269">
      <w:pPr>
        <w:widowControl/>
        <w:adjustRightInd/>
        <w:ind w:firstLine="0"/>
        <w:rPr>
          <w:rFonts w:ascii="Times New Roman" w:hAnsi="Times New Roman" w:cs="Times New Roman"/>
        </w:rPr>
      </w:pPr>
      <w:r w:rsidRPr="00C20404">
        <w:rPr>
          <w:rFonts w:ascii="Times New Roman" w:hAnsi="Times New Roman" w:cs="Times New Roman"/>
        </w:rPr>
        <w:t xml:space="preserve">должник принимает на себя обязательство в 2-месячный срок </w:t>
      </w:r>
      <w:proofErr w:type="gramStart"/>
      <w:r w:rsidRPr="00C20404">
        <w:rPr>
          <w:rFonts w:ascii="Times New Roman" w:hAnsi="Times New Roman" w:cs="Times New Roman"/>
        </w:rPr>
        <w:t>с даты приобретения</w:t>
      </w:r>
      <w:proofErr w:type="gramEnd"/>
      <w:r w:rsidRPr="00C20404">
        <w:rPr>
          <w:rFonts w:ascii="Times New Roman" w:hAnsi="Times New Roman" w:cs="Times New Roman"/>
        </w:rPr>
        <w:t xml:space="preserve">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(нужное заполнить):</w:t>
      </w:r>
    </w:p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04"/>
        <w:gridCol w:w="42"/>
        <w:gridCol w:w="438"/>
        <w:gridCol w:w="182"/>
        <w:gridCol w:w="664"/>
        <w:gridCol w:w="526"/>
        <w:gridCol w:w="451"/>
        <w:gridCol w:w="210"/>
        <w:gridCol w:w="79"/>
        <w:gridCol w:w="171"/>
        <w:gridCol w:w="749"/>
        <w:gridCol w:w="82"/>
        <w:gridCol w:w="484"/>
        <w:gridCol w:w="658"/>
        <w:gridCol w:w="317"/>
        <w:gridCol w:w="42"/>
        <w:gridCol w:w="1603"/>
        <w:gridCol w:w="527"/>
        <w:gridCol w:w="336"/>
        <w:gridCol w:w="726"/>
        <w:gridCol w:w="98"/>
      </w:tblGrid>
      <w:tr w:rsidR="00901269" w:rsidRPr="00C20404" w:rsidTr="00E56F30">
        <w:tc>
          <w:tcPr>
            <w:tcW w:w="3416" w:type="dxa"/>
            <w:gridSpan w:val="7"/>
            <w:vAlign w:val="bottom"/>
          </w:tcPr>
          <w:p w:rsidR="00901269" w:rsidRPr="00C20404" w:rsidRDefault="00901269" w:rsidP="00901269">
            <w:pPr>
              <w:widowControl/>
              <w:numPr>
                <w:ilvl w:val="0"/>
                <w:numId w:val="1"/>
              </w:numPr>
              <w:adjustRightInd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 xml:space="preserve">Жилое помещение </w:t>
            </w:r>
            <w:proofErr w:type="gramStart"/>
            <w:r w:rsidRPr="00C20404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комнат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кв. метров</w:t>
            </w:r>
          </w:p>
        </w:tc>
      </w:tr>
      <w:tr w:rsidR="00901269" w:rsidRPr="00C20404" w:rsidTr="00E56F30">
        <w:tc>
          <w:tcPr>
            <w:tcW w:w="1526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в квартире №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дома №</w:t>
            </w: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по улице</w:t>
            </w:r>
          </w:p>
        </w:tc>
        <w:tc>
          <w:tcPr>
            <w:tcW w:w="3766" w:type="dxa"/>
            <w:gridSpan w:val="7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5264" w:type="dxa"/>
            <w:gridSpan w:val="13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в населенном пункте (закрытом военном городке)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9365" w:type="dxa"/>
            <w:gridSpan w:val="20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района</w:t>
            </w:r>
          </w:p>
        </w:tc>
      </w:tr>
      <w:tr w:rsidR="00901269" w:rsidRPr="00C20404" w:rsidTr="00E56F30">
        <w:tc>
          <w:tcPr>
            <w:tcW w:w="4382" w:type="dxa"/>
            <w:gridSpan w:val="11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  <w:gridSpan w:val="11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области, занимаемое им на основании (нужное указать):</w:t>
            </w:r>
          </w:p>
        </w:tc>
      </w:tr>
      <w:tr w:rsidR="00901269" w:rsidRPr="00C20404" w:rsidTr="00E56F30">
        <w:tc>
          <w:tcPr>
            <w:tcW w:w="1218" w:type="dxa"/>
            <w:vAlign w:val="bottom"/>
          </w:tcPr>
          <w:p w:rsidR="00901269" w:rsidRPr="00C20404" w:rsidRDefault="00901269" w:rsidP="00E56F30">
            <w:pPr>
              <w:widowControl/>
              <w:tabs>
                <w:tab w:val="right" w:pos="1218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 xml:space="preserve">ордера </w:t>
            </w: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ab/>
              <w:t>«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gridSpan w:val="4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г., выданного</w:t>
            </w:r>
          </w:p>
        </w:tc>
        <w:tc>
          <w:tcPr>
            <w:tcW w:w="3444" w:type="dxa"/>
            <w:gridSpan w:val="6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269" w:rsidRPr="00C20404" w:rsidTr="00E56F30">
        <w:tc>
          <w:tcPr>
            <w:tcW w:w="10093" w:type="dxa"/>
            <w:gridSpan w:val="21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</w:t>
            </w:r>
          </w:p>
        </w:tc>
      </w:tr>
      <w:tr w:rsidR="00901269" w:rsidRPr="00C20404" w:rsidTr="00E56F30">
        <w:tc>
          <w:tcPr>
            <w:tcW w:w="10093" w:type="dxa"/>
            <w:gridSpan w:val="21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органа, выдавшего ордер)</w:t>
            </w:r>
          </w:p>
        </w:tc>
        <w:tc>
          <w:tcPr>
            <w:tcW w:w="98" w:type="dxa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269" w:rsidRPr="00C20404" w:rsidTr="00E56F30">
        <w:tc>
          <w:tcPr>
            <w:tcW w:w="1568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находящееся в</w:t>
            </w:r>
          </w:p>
        </w:tc>
        <w:tc>
          <w:tcPr>
            <w:tcW w:w="8623" w:type="dxa"/>
            <w:gridSpan w:val="19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568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3" w:type="dxa"/>
            <w:gridSpan w:val="19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(федеральной, государственной субъекта Российской Федерации,</w:t>
            </w:r>
            <w:proofErr w:type="gramEnd"/>
          </w:p>
        </w:tc>
      </w:tr>
      <w:tr w:rsidR="00901269" w:rsidRPr="00C20404" w:rsidTr="00E56F30">
        <w:tc>
          <w:tcPr>
            <w:tcW w:w="8497" w:type="dxa"/>
            <w:gridSpan w:val="18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4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собственности;</w:t>
            </w:r>
          </w:p>
        </w:tc>
      </w:tr>
      <w:tr w:rsidR="00901269" w:rsidRPr="00C20404" w:rsidTr="00E56F30">
        <w:tc>
          <w:tcPr>
            <w:tcW w:w="8497" w:type="dxa"/>
            <w:gridSpan w:val="18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муниципальной, частной — нужное указать)</w:t>
            </w:r>
          </w:p>
        </w:tc>
        <w:tc>
          <w:tcPr>
            <w:tcW w:w="1694" w:type="dxa"/>
            <w:gridSpan w:val="4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901269" w:rsidRPr="00C20404" w:rsidRDefault="00901269" w:rsidP="00901269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r w:rsidRPr="00C20404">
        <w:rPr>
          <w:rFonts w:ascii="Times New Roman" w:hAnsi="Times New Roman" w:cs="Times New Roman"/>
          <w:noProof/>
        </w:rPr>
        <w:t xml:space="preserve">договора социального найма жилого помещения </w:t>
      </w:r>
      <w:r w:rsidRPr="00C20404">
        <w:rPr>
          <w:rFonts w:ascii="Times New Roman" w:hAnsi="Times New Roman" w:cs="Times New Roman"/>
          <w:bCs/>
          <w:noProof/>
        </w:rPr>
        <w:t>(найма специализированного жилого помещения)</w:t>
      </w:r>
      <w:r w:rsidRPr="00C20404">
        <w:rPr>
          <w:rFonts w:ascii="Times New Roman" w:hAnsi="Times New Roman" w:cs="Times New Roman"/>
          <w:bCs/>
          <w:noProof/>
        </w:rPr>
        <w:br/>
      </w:r>
    </w:p>
    <w:tbl>
      <w:tblPr>
        <w:tblStyle w:val="a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170"/>
        <w:gridCol w:w="773"/>
        <w:gridCol w:w="195"/>
        <w:gridCol w:w="2211"/>
        <w:gridCol w:w="194"/>
        <w:gridCol w:w="1023"/>
        <w:gridCol w:w="798"/>
        <w:gridCol w:w="2937"/>
        <w:gridCol w:w="1582"/>
        <w:gridCol w:w="71"/>
      </w:tblGrid>
      <w:tr w:rsidR="00901269" w:rsidRPr="00C20404" w:rsidTr="00E56F30">
        <w:tc>
          <w:tcPr>
            <w:tcW w:w="408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tabs>
                <w:tab w:val="right" w:pos="426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от</w:t>
            </w:r>
            <w:r w:rsidRPr="00C20404">
              <w:rPr>
                <w:rFonts w:ascii="Times New Roman" w:hAnsi="Times New Roman" w:cs="Times New Roman"/>
                <w:noProof/>
              </w:rPr>
              <w:tab/>
              <w:t>«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>. №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tabs>
                <w:tab w:val="right" w:pos="1653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,</w:t>
            </w:r>
            <w:r w:rsidRPr="00C20404">
              <w:rPr>
                <w:rFonts w:ascii="Times New Roman" w:hAnsi="Times New Roman" w:cs="Times New Roman"/>
                <w:color w:val="000000"/>
              </w:rPr>
              <w:tab/>
              <w:t>заключенного</w:t>
            </w:r>
          </w:p>
        </w:tc>
      </w:tr>
      <w:tr w:rsidR="00901269" w:rsidRPr="00C20404" w:rsidTr="00E56F30">
        <w:tc>
          <w:tcPr>
            <w:tcW w:w="238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9954" w:type="dxa"/>
            <w:gridSpan w:val="10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;</w:t>
            </w:r>
          </w:p>
        </w:tc>
      </w:tr>
      <w:tr w:rsidR="00901269" w:rsidRPr="00C20404" w:rsidTr="00E56F30"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(наименование уполномоченного органа государственной власти Российской Федерации, органа государственной власти субъекта Российской Федерации,</w:t>
            </w:r>
            <w:proofErr w:type="gramEnd"/>
          </w:p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 xml:space="preserve">органа местного самоуправления либо иного </w:t>
            </w:r>
            <w:proofErr w:type="spellStart"/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управомоченного</w:t>
            </w:r>
            <w:proofErr w:type="spellEnd"/>
            <w:r w:rsidRPr="00C20404"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собственником лица, с которым заключен договор социального найма жилого помещения</w:t>
            </w:r>
          </w:p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(найма специализированного жилого помещения)</w:t>
            </w: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ind w:firstLine="0"/>
        <w:rPr>
          <w:rFonts w:ascii="Times New Roman" w:hAnsi="Times New Roman" w:cs="Times New Roman"/>
          <w:noProof/>
          <w:sz w:val="2"/>
          <w:szCs w:val="2"/>
        </w:rPr>
      </w:pPr>
      <w:r w:rsidRPr="00C20404">
        <w:rPr>
          <w:rFonts w:ascii="Times New Roman" w:hAnsi="Times New Roman" w:cs="Times New Roman"/>
          <w:noProof/>
        </w:rPr>
        <w:t>свидетельства (записи) о государственной регистрации права собственности на указанное жилое</w:t>
      </w:r>
      <w:r w:rsidRPr="00C20404">
        <w:rPr>
          <w:rFonts w:ascii="Times New Roman" w:hAnsi="Times New Roman" w:cs="Times New Roman"/>
          <w:noProof/>
        </w:rPr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984"/>
        <w:gridCol w:w="261"/>
        <w:gridCol w:w="2329"/>
        <w:gridCol w:w="162"/>
        <w:gridCol w:w="767"/>
        <w:gridCol w:w="179"/>
        <w:gridCol w:w="436"/>
        <w:gridCol w:w="1883"/>
        <w:gridCol w:w="1060"/>
        <w:gridCol w:w="180"/>
      </w:tblGrid>
      <w:tr w:rsidR="00901269" w:rsidRPr="00C20404" w:rsidTr="00E56F30">
        <w:tc>
          <w:tcPr>
            <w:tcW w:w="1680" w:type="dxa"/>
            <w:vAlign w:val="bottom"/>
          </w:tcPr>
          <w:p w:rsidR="00901269" w:rsidRPr="00C20404" w:rsidRDefault="00901269" w:rsidP="00E56F30">
            <w:pPr>
              <w:widowControl/>
              <w:tabs>
                <w:tab w:val="right" w:pos="1694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помещение от</w:t>
            </w:r>
            <w:r w:rsidRPr="00C20404">
              <w:rPr>
                <w:rFonts w:ascii="Times New Roman" w:hAnsi="Times New Roman" w:cs="Times New Roman"/>
                <w:noProof/>
              </w:rPr>
              <w:tab/>
            </w:r>
            <w:r w:rsidRPr="00C2040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>. 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, выданного</w:t>
            </w:r>
          </w:p>
        </w:tc>
      </w:tr>
      <w:tr w:rsidR="00901269" w:rsidRPr="00C20404" w:rsidTr="00E56F30">
        <w:tc>
          <w:tcPr>
            <w:tcW w:w="6537" w:type="dxa"/>
            <w:gridSpan w:val="7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(внесенной в Единый государственный реестр недвижимости)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6537" w:type="dxa"/>
            <w:gridSpan w:val="7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органа, осуществляющего</w:t>
            </w:r>
            <w:proofErr w:type="gramEnd"/>
          </w:p>
        </w:tc>
      </w:tr>
      <w:tr w:rsidR="00901269" w:rsidRPr="00C20404" w:rsidTr="00E56F30">
        <w:tc>
          <w:tcPr>
            <w:tcW w:w="10009" w:type="dxa"/>
            <w:gridSpan w:val="10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;</w:t>
            </w:r>
          </w:p>
        </w:tc>
      </w:tr>
      <w:tr w:rsidR="00901269" w:rsidRPr="00C20404" w:rsidTr="00E56F30">
        <w:tc>
          <w:tcPr>
            <w:tcW w:w="10009" w:type="dxa"/>
            <w:gridSpan w:val="10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sz w:val="14"/>
                <w:szCs w:val="14"/>
              </w:rPr>
              <w:t>государственную регистрацию права на недвижимое имущество)</w:t>
            </w:r>
          </w:p>
        </w:tc>
        <w:tc>
          <w:tcPr>
            <w:tcW w:w="182" w:type="dxa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rPr>
          <w:rFonts w:ascii="Times New Roman" w:hAnsi="Times New Roman" w:cs="Times New Roman"/>
          <w:noProof/>
          <w:sz w:val="2"/>
          <w:szCs w:val="2"/>
        </w:rPr>
      </w:pPr>
      <w:r w:rsidRPr="00C20404">
        <w:rPr>
          <w:rFonts w:ascii="Times New Roman" w:hAnsi="Times New Roman" w:cs="Times New Roman"/>
          <w:noProof/>
        </w:rPr>
        <w:t>2) Земельный участок, занятый жилым домом (частью жилого дома) и необходимый для</w:t>
      </w:r>
      <w:r w:rsidRPr="00C20404">
        <w:rPr>
          <w:rFonts w:ascii="Times New Roman" w:hAnsi="Times New Roman" w:cs="Times New Roman"/>
          <w:noProof/>
        </w:rPr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98"/>
        <w:gridCol w:w="318"/>
        <w:gridCol w:w="2951"/>
        <w:gridCol w:w="14"/>
        <w:gridCol w:w="713"/>
        <w:gridCol w:w="2364"/>
        <w:gridCol w:w="84"/>
      </w:tblGrid>
      <w:tr w:rsidR="00901269" w:rsidRPr="00C20404" w:rsidTr="00E56F30">
        <w:tc>
          <w:tcPr>
            <w:tcW w:w="3878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его использования общей площадью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кв. метров, кадастровый номер</w:t>
            </w:r>
          </w:p>
        </w:tc>
      </w:tr>
      <w:tr w:rsidR="00901269" w:rsidRPr="00C20404" w:rsidTr="00E56F30"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3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 целевое назначение (категория)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,</w:t>
            </w:r>
          </w:p>
        </w:tc>
      </w:tr>
      <w:tr w:rsidR="00901269" w:rsidRPr="00C20404" w:rsidTr="00E56F30">
        <w:tc>
          <w:tcPr>
            <w:tcW w:w="3556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t>.</w:t>
            </w:r>
          </w:p>
        </w:tc>
      </w:tr>
      <w:tr w:rsidR="00901269" w:rsidRPr="00C20404" w:rsidTr="00E56F30">
        <w:tc>
          <w:tcPr>
            <w:tcW w:w="3556" w:type="dxa"/>
            <w:gridSpan w:val="2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gridSpan w:val="2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ind w:firstLine="708"/>
        <w:rPr>
          <w:rFonts w:ascii="Times New Roman" w:hAnsi="Times New Roman" w:cs="Times New Roman"/>
        </w:rPr>
      </w:pPr>
      <w:r w:rsidRPr="00C20404">
        <w:rPr>
          <w:rFonts w:ascii="Times New Roman" w:hAnsi="Times New Roman" w:cs="Times New Roman"/>
          <w:noProof/>
        </w:rPr>
        <w:t>Кроме того, должник обязуется с момента подписания настоящего обязательства не приватизировать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901269" w:rsidRPr="00C20404" w:rsidRDefault="00901269" w:rsidP="00901269">
      <w:pPr>
        <w:widowControl/>
        <w:adjustRightInd/>
        <w:ind w:firstLine="708"/>
        <w:rPr>
          <w:rFonts w:ascii="Times New Roman" w:hAnsi="Times New Roman" w:cs="Times New Roman"/>
          <w:sz w:val="2"/>
          <w:szCs w:val="2"/>
        </w:rPr>
      </w:pPr>
      <w:proofErr w:type="gramStart"/>
      <w:r w:rsidRPr="00C20404">
        <w:rPr>
          <w:rFonts w:ascii="Times New Roman" w:hAnsi="Times New Roman" w:cs="Times New Roman"/>
          <w:noProof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власти, федерального</w:t>
      </w:r>
      <w:r w:rsidRPr="00C20404">
        <w:rPr>
          <w:rFonts w:ascii="Times New Roman" w:hAnsi="Times New Roman" w:cs="Times New Roman"/>
          <w:noProof/>
        </w:rPr>
        <w:br/>
      </w:r>
      <w:proofErr w:type="gramEnd"/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3611"/>
      </w:tblGrid>
      <w:tr w:rsidR="00901269" w:rsidRPr="00C20404" w:rsidTr="00E56F30">
        <w:tc>
          <w:tcPr>
            <w:tcW w:w="6453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государственного органа, глава администрации г. Байконура)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о.)</w:t>
            </w:r>
          </w:p>
        </w:tc>
      </w:tr>
    </w:tbl>
    <w:p w:rsidR="00901269" w:rsidRPr="00C20404" w:rsidRDefault="00901269" w:rsidP="00901269">
      <w:pPr>
        <w:widowControl/>
        <w:adjustRightInd/>
        <w:ind w:firstLine="0"/>
        <w:rPr>
          <w:rFonts w:ascii="Times New Roman" w:hAnsi="Times New Roman" w:cs="Times New Roman"/>
        </w:rPr>
      </w:pPr>
      <w:proofErr w:type="gramStart"/>
      <w:r w:rsidRPr="00C20404">
        <w:rPr>
          <w:rFonts w:ascii="Times New Roman" w:hAnsi="Times New Roman" w:cs="Times New Roman"/>
          <w:noProof/>
        </w:rPr>
        <w:t>обязуется принять от должника занимаемое им жилое помещение (земельный участок, занятый жилым домом (частью жилого дома), указанное в настоящем обязательстве, в установленный этим обязательством срок.</w:t>
      </w:r>
      <w:proofErr w:type="gramEnd"/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9"/>
        <w:gridCol w:w="1032"/>
        <w:gridCol w:w="1016"/>
      </w:tblGrid>
      <w:tr w:rsidR="00901269" w:rsidRPr="00C20404" w:rsidTr="00E56F30">
        <w:tc>
          <w:tcPr>
            <w:tcW w:w="809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714"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Согласие совершеннолетних членов семьи, совместно проживающих с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9169" w:type="dxa"/>
            <w:gridSpan w:val="2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  <w:noProof/>
              </w:rPr>
              <w:t>, имеется.</w:t>
            </w:r>
          </w:p>
        </w:tc>
      </w:tr>
      <w:tr w:rsidR="00901269" w:rsidRPr="00C20404" w:rsidTr="00E56F30">
        <w:tc>
          <w:tcPr>
            <w:tcW w:w="9169" w:type="dxa"/>
            <w:gridSpan w:val="2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 должника)</w:t>
            </w:r>
          </w:p>
        </w:tc>
        <w:tc>
          <w:tcPr>
            <w:tcW w:w="1022" w:type="dxa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987"/>
        <w:gridCol w:w="895"/>
        <w:gridCol w:w="1073"/>
        <w:gridCol w:w="892"/>
        <w:gridCol w:w="2092"/>
        <w:gridCol w:w="1277"/>
      </w:tblGrid>
      <w:tr w:rsidR="00901269" w:rsidRPr="00C20404" w:rsidTr="00E56F30">
        <w:tc>
          <w:tcPr>
            <w:tcW w:w="4718" w:type="dxa"/>
            <w:gridSpan w:val="3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Данные о членах семьи должника</w:t>
            </w:r>
          </w:p>
        </w:tc>
        <w:tc>
          <w:tcPr>
            <w:tcW w:w="4171" w:type="dxa"/>
            <w:gridSpan w:val="3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Данные паспорта</w:t>
            </w:r>
          </w:p>
        </w:tc>
        <w:tc>
          <w:tcPr>
            <w:tcW w:w="1302" w:type="dxa"/>
            <w:vMerge w:val="restart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901269" w:rsidRPr="00C20404" w:rsidTr="00E56F30">
        <w:tc>
          <w:tcPr>
            <w:tcW w:w="2821" w:type="dxa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001" w:type="dxa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</w:p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родства</w:t>
            </w:r>
          </w:p>
        </w:tc>
        <w:tc>
          <w:tcPr>
            <w:tcW w:w="896" w:type="dxa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098" w:type="dxa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выдачи</w:t>
            </w:r>
          </w:p>
        </w:tc>
        <w:tc>
          <w:tcPr>
            <w:tcW w:w="2170" w:type="dxa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04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C20404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302" w:type="dxa"/>
            <w:vMerge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269" w:rsidRPr="00C20404" w:rsidTr="00E56F30">
        <w:trPr>
          <w:trHeight w:val="284"/>
        </w:trPr>
        <w:tc>
          <w:tcPr>
            <w:tcW w:w="282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69" w:rsidRPr="00C20404" w:rsidTr="00E56F30">
        <w:trPr>
          <w:trHeight w:val="284"/>
        </w:trPr>
        <w:tc>
          <w:tcPr>
            <w:tcW w:w="282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69" w:rsidRPr="00C20404" w:rsidTr="00E56F30">
        <w:trPr>
          <w:trHeight w:val="284"/>
        </w:trPr>
        <w:tc>
          <w:tcPr>
            <w:tcW w:w="282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69" w:rsidRPr="00C20404" w:rsidTr="00E56F30">
        <w:trPr>
          <w:trHeight w:val="284"/>
        </w:trPr>
        <w:tc>
          <w:tcPr>
            <w:tcW w:w="282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69" w:rsidRPr="00C20404" w:rsidTr="00E56F30">
        <w:trPr>
          <w:trHeight w:val="284"/>
        </w:trPr>
        <w:tc>
          <w:tcPr>
            <w:tcW w:w="282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C20404">
        <w:rPr>
          <w:rFonts w:ascii="Times New Roman" w:hAnsi="Times New Roman" w:cs="Times New Roman"/>
        </w:rPr>
        <w:t>М. П.</w:t>
      </w:r>
    </w:p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901269" w:rsidRPr="00C20404" w:rsidRDefault="00901269" w:rsidP="00901269">
      <w:pPr>
        <w:widowControl/>
        <w:adjustRightInd/>
        <w:ind w:firstLine="708"/>
        <w:rPr>
          <w:rFonts w:ascii="Times New Roman" w:hAnsi="Times New Roman" w:cs="Times New Roman"/>
        </w:rPr>
      </w:pPr>
      <w:r w:rsidRPr="00C20404">
        <w:rPr>
          <w:rFonts w:ascii="Times New Roman" w:hAnsi="Times New Roman" w:cs="Times New Roman"/>
          <w:noProof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власти, федерального государственного органа,  глава администрации г. Байконура)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901269" w:rsidRPr="00C20404" w:rsidTr="00E56F3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0191" w:type="dxa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подпись)</w:t>
            </w: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86"/>
        <w:gridCol w:w="196"/>
        <w:gridCol w:w="2296"/>
        <w:gridCol w:w="322"/>
        <w:gridCol w:w="448"/>
        <w:gridCol w:w="294"/>
      </w:tblGrid>
      <w:tr w:rsidR="00901269" w:rsidRPr="00C20404" w:rsidTr="00E56F30">
        <w:tc>
          <w:tcPr>
            <w:tcW w:w="18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8806"/>
      </w:tblGrid>
      <w:tr w:rsidR="00901269" w:rsidRPr="00C20404" w:rsidTr="00E56F30">
        <w:tc>
          <w:tcPr>
            <w:tcW w:w="1106" w:type="dxa"/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20404">
              <w:rPr>
                <w:rFonts w:ascii="Times New Roman" w:hAnsi="Times New Roman" w:cs="Times New Roman"/>
              </w:rPr>
              <w:lastRenderedPageBreak/>
              <w:t>Должник</w:t>
            </w:r>
          </w:p>
        </w:tc>
        <w:tc>
          <w:tcPr>
            <w:tcW w:w="9085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69" w:rsidRPr="00C20404" w:rsidTr="00E56F30">
        <w:tc>
          <w:tcPr>
            <w:tcW w:w="1106" w:type="dxa"/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85" w:type="dxa"/>
            <w:tcBorders>
              <w:top w:val="single" w:sz="4" w:space="0" w:color="auto"/>
            </w:tcBorders>
          </w:tcPr>
          <w:p w:rsidR="00901269" w:rsidRPr="00C20404" w:rsidRDefault="00901269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0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подпись)</w:t>
            </w: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86"/>
        <w:gridCol w:w="196"/>
        <w:gridCol w:w="2296"/>
        <w:gridCol w:w="322"/>
        <w:gridCol w:w="448"/>
        <w:gridCol w:w="294"/>
      </w:tblGrid>
      <w:tr w:rsidR="00901269" w:rsidRPr="00C20404" w:rsidTr="00E56F30">
        <w:tc>
          <w:tcPr>
            <w:tcW w:w="18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04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01269" w:rsidRPr="00C20404" w:rsidRDefault="00901269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901269" w:rsidRPr="00C20404" w:rsidRDefault="00901269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4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204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01269" w:rsidRPr="00C20404" w:rsidRDefault="00901269" w:rsidP="00901269">
      <w:pPr>
        <w:widowControl/>
        <w:adjustRightInd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81765C" w:rsidRDefault="00901269" w:rsidP="00901269">
      <w:r w:rsidRPr="00C20404">
        <w:rPr>
          <w:rFonts w:ascii="Times New Roman" w:hAnsi="Times New Roman" w:cs="Times New Roman"/>
          <w:noProof/>
          <w:color w:val="000000"/>
        </w:rP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власти, федерального государственного органа</w:t>
      </w:r>
      <w:r w:rsidRPr="00C20404">
        <w:rPr>
          <w:rFonts w:ascii="Times New Roman" w:hAnsi="Times New Roman" w:cs="Times New Roman"/>
          <w:noProof/>
        </w:rPr>
        <w:t>, главой администрации г. Байконура</w:t>
      </w:r>
      <w:r w:rsidRPr="00C20404">
        <w:rPr>
          <w:rFonts w:ascii="Times New Roman" w:hAnsi="Times New Roman" w:cs="Times New Roman"/>
          <w:noProof/>
          <w:color w:val="000000"/>
        </w:rPr>
        <w:t>) и должником</w:t>
      </w:r>
      <w:r>
        <w:rPr>
          <w:rFonts w:ascii="Times New Roman" w:hAnsi="Times New Roman" w:cs="Times New Roman"/>
          <w:noProof/>
          <w:color w:val="000000"/>
        </w:rPr>
        <w:t>.</w:t>
      </w:r>
    </w:p>
    <w:sectPr w:rsidR="0081765C" w:rsidSect="009012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29"/>
    <w:multiLevelType w:val="hybridMultilevel"/>
    <w:tmpl w:val="72E8A6FA"/>
    <w:lvl w:ilvl="0" w:tplc="31F4C5B0">
      <w:start w:val="1"/>
      <w:numFmt w:val="decimal"/>
      <w:lvlText w:val="%1)"/>
      <w:lvlJc w:val="left"/>
      <w:pPr>
        <w:ind w:left="11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50"/>
    <w:rsid w:val="00132C50"/>
    <w:rsid w:val="0081765C"/>
    <w:rsid w:val="009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1269"/>
    <w:rPr>
      <w:b/>
      <w:bCs/>
      <w:color w:val="26282F"/>
    </w:rPr>
  </w:style>
  <w:style w:type="table" w:styleId="a4">
    <w:name w:val="Table Grid"/>
    <w:basedOn w:val="a1"/>
    <w:uiPriority w:val="99"/>
    <w:rsid w:val="009012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1269"/>
    <w:rPr>
      <w:b/>
      <w:bCs/>
      <w:color w:val="26282F"/>
    </w:rPr>
  </w:style>
  <w:style w:type="table" w:styleId="a4">
    <w:name w:val="Table Grid"/>
    <w:basedOn w:val="a1"/>
    <w:uiPriority w:val="99"/>
    <w:rsid w:val="009012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2019-04-05T10:35:00Z</dcterms:created>
  <dcterms:modified xsi:type="dcterms:W3CDTF">2019-04-05T10:36:00Z</dcterms:modified>
</cp:coreProperties>
</file>